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E8" w:rsidRDefault="0076413F" w:rsidP="00A164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 wp14:anchorId="031B4A55" wp14:editId="48FF5AE5">
            <wp:extent cx="7084005" cy="6581935"/>
            <wp:effectExtent l="3175" t="0" r="6350" b="635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LISCH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" t="9843" r="684" b="1768"/>
                    <a:stretch/>
                  </pic:blipFill>
                  <pic:spPr bwMode="auto">
                    <a:xfrm rot="16200000">
                      <a:off x="0" y="0"/>
                      <a:ext cx="7119100" cy="6614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13F" w:rsidRDefault="0076413F" w:rsidP="007F05E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64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92" w:rsidRDefault="00613892" w:rsidP="005A66EB">
      <w:pPr>
        <w:spacing w:after="0" w:line="240" w:lineRule="auto"/>
      </w:pPr>
      <w:r>
        <w:separator/>
      </w:r>
    </w:p>
  </w:endnote>
  <w:endnote w:type="continuationSeparator" w:id="0">
    <w:p w:rsidR="00613892" w:rsidRDefault="00613892" w:rsidP="005A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92" w:rsidRDefault="00613892" w:rsidP="005A66EB">
      <w:pPr>
        <w:spacing w:after="0" w:line="240" w:lineRule="auto"/>
      </w:pPr>
      <w:r>
        <w:separator/>
      </w:r>
    </w:p>
  </w:footnote>
  <w:footnote w:type="continuationSeparator" w:id="0">
    <w:p w:rsidR="00613892" w:rsidRDefault="00613892" w:rsidP="005A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23A22"/>
    <w:multiLevelType w:val="hybridMultilevel"/>
    <w:tmpl w:val="F2983B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A8E5D74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10182"/>
    <w:multiLevelType w:val="hybridMultilevel"/>
    <w:tmpl w:val="F8C2DF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1B"/>
    <w:rsid w:val="00021378"/>
    <w:rsid w:val="0006176C"/>
    <w:rsid w:val="00122BEF"/>
    <w:rsid w:val="0017051B"/>
    <w:rsid w:val="00194687"/>
    <w:rsid w:val="001B6425"/>
    <w:rsid w:val="001C041B"/>
    <w:rsid w:val="00252802"/>
    <w:rsid w:val="00252D89"/>
    <w:rsid w:val="0025524B"/>
    <w:rsid w:val="002A7DB9"/>
    <w:rsid w:val="002C3AD4"/>
    <w:rsid w:val="003871CA"/>
    <w:rsid w:val="003C22E3"/>
    <w:rsid w:val="003D171E"/>
    <w:rsid w:val="004C2EF9"/>
    <w:rsid w:val="0056332E"/>
    <w:rsid w:val="005660E1"/>
    <w:rsid w:val="005A66EB"/>
    <w:rsid w:val="005D5C4D"/>
    <w:rsid w:val="00613892"/>
    <w:rsid w:val="006907C0"/>
    <w:rsid w:val="006D650B"/>
    <w:rsid w:val="0076413F"/>
    <w:rsid w:val="007F05E8"/>
    <w:rsid w:val="0092773F"/>
    <w:rsid w:val="00947396"/>
    <w:rsid w:val="009C1ECD"/>
    <w:rsid w:val="00A013CD"/>
    <w:rsid w:val="00A1648E"/>
    <w:rsid w:val="00A81658"/>
    <w:rsid w:val="00B6026E"/>
    <w:rsid w:val="00B950CC"/>
    <w:rsid w:val="00D43972"/>
    <w:rsid w:val="00D50BA7"/>
    <w:rsid w:val="00D960F0"/>
    <w:rsid w:val="00DB6EAD"/>
    <w:rsid w:val="00DC68B1"/>
    <w:rsid w:val="00EF0E85"/>
    <w:rsid w:val="00F11A81"/>
    <w:rsid w:val="00F3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D6176-9EC6-4162-B11C-865B6814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4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04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41B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122BE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A6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6EB"/>
  </w:style>
  <w:style w:type="paragraph" w:styleId="Pidipagina">
    <w:name w:val="footer"/>
    <w:basedOn w:val="Normale"/>
    <w:link w:val="PidipaginaCarattere"/>
    <w:uiPriority w:val="99"/>
    <w:unhideWhenUsed/>
    <w:rsid w:val="005A6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1E32123F.dotm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letizia</cp:lastModifiedBy>
  <cp:revision>3</cp:revision>
  <cp:lastPrinted>2017-12-13T09:57:00Z</cp:lastPrinted>
  <dcterms:created xsi:type="dcterms:W3CDTF">2017-12-19T17:12:00Z</dcterms:created>
  <dcterms:modified xsi:type="dcterms:W3CDTF">2017-12-19T17:12:00Z</dcterms:modified>
</cp:coreProperties>
</file>