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1B" w:rsidRDefault="00A013CD" w:rsidP="00A013CD">
      <w:pPr>
        <w:spacing w:after="0"/>
      </w:pPr>
      <w:r>
        <w:rPr>
          <w:noProof/>
          <w:lang w:eastAsia="it-IT"/>
        </w:rPr>
        <w:t xml:space="preserve">          </w:t>
      </w:r>
      <w:bookmarkStart w:id="0" w:name="_GoBack"/>
      <w:bookmarkEnd w:id="0"/>
      <w:r w:rsidR="001C041B">
        <w:rPr>
          <w:noProof/>
          <w:lang w:eastAsia="it-IT"/>
        </w:rPr>
        <w:t xml:space="preserve">     </w:t>
      </w:r>
      <w:r>
        <w:rPr>
          <w:noProof/>
          <w:lang w:eastAsia="it-IT"/>
        </w:rPr>
        <w:t xml:space="preserve">      </w:t>
      </w:r>
      <w:r w:rsidR="001C041B">
        <w:rPr>
          <w:noProof/>
          <w:lang w:eastAsia="it-IT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3EC4C2D6" wp14:editId="1D736369">
            <wp:extent cx="3371850" cy="2524125"/>
            <wp:effectExtent l="4762" t="0" r="4763" b="4762"/>
            <wp:docPr id="3" name="Immagine 3" descr="DSCN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SCN42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2E" w:rsidRDefault="0056332E" w:rsidP="001C041B">
      <w:pPr>
        <w:pStyle w:val="Paragrafoelenco"/>
        <w:rPr>
          <w:rFonts w:ascii="Times New Roman" w:hAnsi="Times New Roman" w:cs="Times New Roman"/>
          <w:b/>
        </w:rPr>
      </w:pPr>
    </w:p>
    <w:p w:rsidR="007F05E8" w:rsidRDefault="007F05E8" w:rsidP="001C041B">
      <w:pPr>
        <w:jc w:val="center"/>
      </w:pPr>
    </w:p>
    <w:p w:rsidR="001C041B" w:rsidRDefault="001C041B" w:rsidP="001C041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162425" cy="3124200"/>
            <wp:effectExtent l="4763" t="0" r="0" b="0"/>
            <wp:docPr id="1" name="Immagine 1" descr="DSCN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SCN4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2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92" w:rsidRDefault="00613892" w:rsidP="005A66EB">
      <w:pPr>
        <w:spacing w:after="0" w:line="240" w:lineRule="auto"/>
      </w:pPr>
      <w:r>
        <w:separator/>
      </w:r>
    </w:p>
  </w:endnote>
  <w:endnote w:type="continuationSeparator" w:id="0">
    <w:p w:rsidR="00613892" w:rsidRDefault="00613892" w:rsidP="005A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92" w:rsidRDefault="00613892" w:rsidP="005A66EB">
      <w:pPr>
        <w:spacing w:after="0" w:line="240" w:lineRule="auto"/>
      </w:pPr>
      <w:r>
        <w:separator/>
      </w:r>
    </w:p>
  </w:footnote>
  <w:footnote w:type="continuationSeparator" w:id="0">
    <w:p w:rsidR="00613892" w:rsidRDefault="00613892" w:rsidP="005A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3A22"/>
    <w:multiLevelType w:val="hybridMultilevel"/>
    <w:tmpl w:val="F2983B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A8E5D74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0182"/>
    <w:multiLevelType w:val="hybridMultilevel"/>
    <w:tmpl w:val="F8C2DF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1B"/>
    <w:rsid w:val="00021378"/>
    <w:rsid w:val="0006176C"/>
    <w:rsid w:val="00122BEF"/>
    <w:rsid w:val="00194687"/>
    <w:rsid w:val="001B6425"/>
    <w:rsid w:val="001C041B"/>
    <w:rsid w:val="00252802"/>
    <w:rsid w:val="00252D89"/>
    <w:rsid w:val="0025524B"/>
    <w:rsid w:val="002A7DB9"/>
    <w:rsid w:val="002C3AD4"/>
    <w:rsid w:val="003871CA"/>
    <w:rsid w:val="003C22E3"/>
    <w:rsid w:val="003D171E"/>
    <w:rsid w:val="0056332E"/>
    <w:rsid w:val="005660E1"/>
    <w:rsid w:val="00580F6E"/>
    <w:rsid w:val="005A66EB"/>
    <w:rsid w:val="005D5C4D"/>
    <w:rsid w:val="00613892"/>
    <w:rsid w:val="006903D3"/>
    <w:rsid w:val="006907C0"/>
    <w:rsid w:val="0069119A"/>
    <w:rsid w:val="006D650B"/>
    <w:rsid w:val="0076413F"/>
    <w:rsid w:val="007F05E8"/>
    <w:rsid w:val="0092773F"/>
    <w:rsid w:val="00947396"/>
    <w:rsid w:val="009C1ECD"/>
    <w:rsid w:val="00A013CD"/>
    <w:rsid w:val="00A1648E"/>
    <w:rsid w:val="00A27F0F"/>
    <w:rsid w:val="00B6026E"/>
    <w:rsid w:val="00B950CC"/>
    <w:rsid w:val="00BC208E"/>
    <w:rsid w:val="00D43972"/>
    <w:rsid w:val="00D960F0"/>
    <w:rsid w:val="00DB6EAD"/>
    <w:rsid w:val="00DC68B1"/>
    <w:rsid w:val="00EF0E85"/>
    <w:rsid w:val="00F11A81"/>
    <w:rsid w:val="00F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D6176-9EC6-4162-B11C-865B6814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4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41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122BE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6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6EB"/>
  </w:style>
  <w:style w:type="paragraph" w:styleId="Pidipagina">
    <w:name w:val="footer"/>
    <w:basedOn w:val="Normale"/>
    <w:link w:val="PidipaginaCarattere"/>
    <w:uiPriority w:val="99"/>
    <w:unhideWhenUsed/>
    <w:rsid w:val="005A6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13C14C71.dotm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letizia</cp:lastModifiedBy>
  <cp:revision>3</cp:revision>
  <cp:lastPrinted>2017-12-13T09:57:00Z</cp:lastPrinted>
  <dcterms:created xsi:type="dcterms:W3CDTF">2017-12-19T16:58:00Z</dcterms:created>
  <dcterms:modified xsi:type="dcterms:W3CDTF">2017-12-19T16:58:00Z</dcterms:modified>
</cp:coreProperties>
</file>